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79" w:rsidRPr="00185EBF" w:rsidRDefault="00305079" w:rsidP="0013026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12"/>
          <w:szCs w:val="12"/>
          <w:lang w:eastAsia="ru-RU"/>
        </w:rPr>
      </w:pPr>
    </w:p>
    <w:p w:rsidR="00305079" w:rsidRPr="00185EBF" w:rsidRDefault="00305079" w:rsidP="00130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05079" w:rsidRDefault="00305079" w:rsidP="00130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региональном этапе </w:t>
      </w: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Всероссийско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305079" w:rsidRPr="00185EBF" w:rsidRDefault="00305079" w:rsidP="00130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Марафон талантов</w:t>
      </w: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2020 г.</w:t>
      </w:r>
    </w:p>
    <w:p w:rsidR="00305079" w:rsidRPr="00185EBF" w:rsidRDefault="00305079" w:rsidP="0013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05079" w:rsidRPr="00185EBF" w:rsidRDefault="00305079" w:rsidP="0013026B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05079" w:rsidRPr="00185EBF" w:rsidRDefault="00305079" w:rsidP="0013026B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079" w:rsidRPr="00185EBF" w:rsidRDefault="0030507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sz w:val="28"/>
          <w:szCs w:val="28"/>
          <w:lang w:eastAsia="ru-RU"/>
        </w:rPr>
        <w:t xml:space="preserve">1.1. Настоящее положение определяет цель, задачи и порядок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этапа 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>Всероссийского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«Марафон талантов»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079" w:rsidRDefault="0030507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Полное официальное наименование Всероссийского конкурса – Всероссийский конкурс «Марафон талантов» в рамках проекта «Многодетная Россия».</w:t>
      </w:r>
    </w:p>
    <w:p w:rsidR="00305079" w:rsidRDefault="0030507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Проведение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Всероссийского конкурса отвечает национальным целям, определенным Посланием Президента Российской Федерации от 15.01.2020 г.</w:t>
      </w:r>
    </w:p>
    <w:p w:rsidR="00305079" w:rsidRDefault="0030507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079" w:rsidRPr="00185EBF" w:rsidRDefault="00305079" w:rsidP="0013026B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И ЗАДАЧИ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ЭТАПА </w:t>
      </w: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305079" w:rsidRPr="00185EBF" w:rsidRDefault="0030507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079" w:rsidRPr="00185EBF" w:rsidRDefault="0030507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F7E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Цель:</w:t>
      </w:r>
    </w:p>
    <w:p w:rsidR="00305079" w:rsidRPr="00185EBF" w:rsidRDefault="0030507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социальных лифтов и новых возможностей для развития творческого потенциала многодетных семей для формирования образа благополучной многодетной семьи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079" w:rsidRPr="00185EBF" w:rsidRDefault="00305079" w:rsidP="0013026B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5079" w:rsidRPr="00185EBF" w:rsidRDefault="0030507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2F7E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</w:p>
    <w:p w:rsidR="00305079" w:rsidRDefault="00305079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Популяризация семьи и семейных традиций.</w:t>
      </w:r>
    </w:p>
    <w:p w:rsidR="00305079" w:rsidRDefault="00305079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Расширение возможностей проявления творческих способностей детей из многодетных семей.</w:t>
      </w:r>
    </w:p>
    <w:p w:rsidR="00305079" w:rsidRDefault="00305079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Равные возможности для больших семей.</w:t>
      </w:r>
    </w:p>
    <w:p w:rsidR="00305079" w:rsidRPr="00185EBF" w:rsidRDefault="00305079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общественного статуса многодетности для достижения целей демографического развития. </w:t>
      </w:r>
    </w:p>
    <w:p w:rsidR="00305079" w:rsidRDefault="00305079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079" w:rsidRPr="00185EBF" w:rsidRDefault="00305079" w:rsidP="0013026B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НОМИНАЦИИ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ЭТАПА </w:t>
      </w: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305079" w:rsidRPr="00185EBF" w:rsidRDefault="0030507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05079" w:rsidRPr="00185EBF" w:rsidRDefault="00305079" w:rsidP="00130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Региональный этап 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>Всероссийск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а проводится по следующим 3-м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 xml:space="preserve"> номинациям: </w:t>
      </w:r>
    </w:p>
    <w:p w:rsidR="00305079" w:rsidRPr="00185EBF" w:rsidRDefault="00305079" w:rsidP="0013026B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«Хореография»</w:t>
      </w:r>
    </w:p>
    <w:p w:rsidR="00305079" w:rsidRPr="00733659" w:rsidRDefault="00305079" w:rsidP="00733659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3659">
        <w:rPr>
          <w:rFonts w:ascii="Times New Roman" w:hAnsi="Times New Roman" w:cs="Times New Roman"/>
          <w:sz w:val="28"/>
          <w:szCs w:val="28"/>
        </w:rPr>
        <w:t>«Вокал»</w:t>
      </w:r>
    </w:p>
    <w:p w:rsidR="00305079" w:rsidRPr="00733659" w:rsidRDefault="00305079" w:rsidP="00733659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«Художественное слово»</w:t>
      </w:r>
    </w:p>
    <w:p w:rsidR="00305079" w:rsidRPr="00923989" w:rsidRDefault="00305079" w:rsidP="00923989">
      <w:pPr>
        <w:pStyle w:val="ListParagraph"/>
        <w:tabs>
          <w:tab w:val="left" w:pos="1134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989">
        <w:rPr>
          <w:rFonts w:ascii="Times New Roman" w:hAnsi="Times New Roman" w:cs="Times New Roman"/>
          <w:sz w:val="28"/>
          <w:szCs w:val="28"/>
        </w:rPr>
        <w:t>Наименования и количество номинаций могут корректироваться по решению Организационного комитета регионального этапа Всероссийского конкурса.</w:t>
      </w:r>
    </w:p>
    <w:p w:rsidR="00305079" w:rsidRPr="00185EBF" w:rsidRDefault="00305079" w:rsidP="0013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79" w:rsidRPr="00185EBF" w:rsidRDefault="00305079" w:rsidP="0013026B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УЧАСТНИКИ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ЭТАПА </w:t>
      </w: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305079" w:rsidRPr="00185EBF" w:rsidRDefault="00305079" w:rsidP="0013026B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05079" w:rsidRDefault="0030507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sz w:val="28"/>
          <w:szCs w:val="28"/>
          <w:lang w:eastAsia="ru-RU"/>
        </w:rPr>
        <w:t xml:space="preserve">4.1. Участниками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этапа 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Всероссийского конкурса могут быть: </w:t>
      </w:r>
    </w:p>
    <w:p w:rsidR="00305079" w:rsidRDefault="0030507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сольные исполнители – члены многодетных семей;</w:t>
      </w:r>
    </w:p>
    <w:p w:rsidR="00305079" w:rsidRPr="00185EBF" w:rsidRDefault="0030507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коллективы, в которых не менее 50% участников являются членами многодетных семей.</w:t>
      </w:r>
    </w:p>
    <w:p w:rsidR="00305079" w:rsidRDefault="00305079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079" w:rsidRPr="00185EBF" w:rsidRDefault="00305079" w:rsidP="00C1012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ОРГАНИЗАЦИОННАЯ СТРУКТУРА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ЭТАПА </w:t>
      </w: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305079" w:rsidRPr="00185EBF" w:rsidRDefault="00305079" w:rsidP="00335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>.1. Организатор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регионального этапа Всероссийского конкурса являе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>тся Министерство труда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социальной защиты КБР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079" w:rsidRPr="00185EBF" w:rsidRDefault="00305079" w:rsidP="009A2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 xml:space="preserve">.2. Общее руководство проведением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этапа 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>Всероссийского конкурса осуще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ствляет 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>Оргкомитет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КБР и жюри конкурса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079" w:rsidRPr="00185EBF" w:rsidRDefault="00305079" w:rsidP="00335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B1667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Организационный комитет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КБР</w:t>
      </w: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жюри </w:t>
      </w:r>
      <w:r w:rsidRPr="00E422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регионального этапа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5079" w:rsidRPr="00185EBF" w:rsidRDefault="00305079" w:rsidP="00335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 xml:space="preserve">.1. Оргкомитет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КБР и жюри формирую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>тся из:</w:t>
      </w:r>
    </w:p>
    <w:p w:rsidR="00305079" w:rsidRPr="00185EBF" w:rsidRDefault="00305079" w:rsidP="003351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>полнительных органов государственной власти;</w:t>
      </w:r>
    </w:p>
    <w:p w:rsidR="00305079" w:rsidRPr="00E4228F" w:rsidRDefault="00305079" w:rsidP="003351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Pr="00E4228F">
        <w:rPr>
          <w:rFonts w:ascii="Times New Roman" w:hAnsi="Times New Roman" w:cs="Times New Roman"/>
          <w:sz w:val="28"/>
          <w:szCs w:val="28"/>
        </w:rPr>
        <w:t>местных администраций муниципальных районов и городских округов</w:t>
      </w:r>
      <w:r w:rsidRPr="00E4228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05079" w:rsidRPr="00185EBF" w:rsidRDefault="00305079" w:rsidP="003351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общественных деятелей, деятелей культуры 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079" w:rsidRPr="00185EBF" w:rsidRDefault="00305079" w:rsidP="00335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>.2. Полномочия Оргкомитета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КБР и жюри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05079" w:rsidRPr="00B86EB1" w:rsidRDefault="00305079" w:rsidP="009A24B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подводит итоги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этапа </w:t>
      </w:r>
      <w:r w:rsidRPr="00B86EB1">
        <w:rPr>
          <w:rFonts w:ascii="Times New Roman" w:hAnsi="Times New Roman" w:cs="Times New Roman"/>
          <w:sz w:val="28"/>
          <w:szCs w:val="28"/>
          <w:lang w:eastAsia="ru-RU"/>
        </w:rPr>
        <w:t>Всероссийского конкурса, утверждает перечень семей-победителей по номинациям;</w:t>
      </w:r>
    </w:p>
    <w:p w:rsidR="00305079" w:rsidRPr="00B86EB1" w:rsidRDefault="00305079" w:rsidP="009A24B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выявляет лучшие практики проведения региональных этапов Всероссийского конкурса, содействует их распространению;</w:t>
      </w:r>
    </w:p>
    <w:p w:rsidR="00305079" w:rsidRPr="00B86EB1" w:rsidRDefault="00305079" w:rsidP="009A24B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содействует информационному продвижению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этапа </w:t>
      </w:r>
      <w:r w:rsidRPr="00B86EB1">
        <w:rPr>
          <w:rFonts w:ascii="Times New Roman" w:hAnsi="Times New Roman" w:cs="Times New Roman"/>
          <w:sz w:val="28"/>
          <w:szCs w:val="28"/>
          <w:lang w:eastAsia="ru-RU"/>
        </w:rPr>
        <w:t>Всероссийского конкурса;</w:t>
      </w:r>
    </w:p>
    <w:p w:rsidR="00305079" w:rsidRPr="00B86EB1" w:rsidRDefault="00305079" w:rsidP="009A24B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 порядок проведения церемонии награждения семей победителей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этапа </w:t>
      </w:r>
      <w:r w:rsidRPr="00B86EB1">
        <w:rPr>
          <w:rFonts w:ascii="Times New Roman" w:hAnsi="Times New Roman" w:cs="Times New Roman"/>
          <w:sz w:val="28"/>
          <w:szCs w:val="28"/>
          <w:lang w:eastAsia="ru-RU"/>
        </w:rPr>
        <w:t>Всероссийского конкурса.</w:t>
      </w:r>
    </w:p>
    <w:p w:rsidR="00305079" w:rsidRDefault="00305079" w:rsidP="00335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A24DA">
        <w:rPr>
          <w:rFonts w:ascii="Times New Roman" w:hAnsi="Times New Roman" w:cs="Times New Roman"/>
          <w:sz w:val="28"/>
          <w:szCs w:val="28"/>
          <w:lang w:eastAsia="ru-RU"/>
        </w:rPr>
        <w:t>.4.</w:t>
      </w: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сопровождение </w:t>
      </w:r>
      <w:r w:rsidRPr="00B61A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регионального этапа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Всероссийского конкурса:</w:t>
      </w:r>
    </w:p>
    <w:p w:rsidR="00305079" w:rsidRPr="00185EBF" w:rsidRDefault="00305079" w:rsidP="00335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2ECB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ое сопровождение регионального этапа Всероссийского конкурса обеспечивает</w:t>
      </w:r>
      <w:r w:rsidRPr="00862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 культуры КБР.</w:t>
      </w:r>
    </w:p>
    <w:p w:rsidR="00305079" w:rsidRPr="00185EBF" w:rsidRDefault="00305079" w:rsidP="00335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079" w:rsidRPr="0084352A" w:rsidRDefault="00305079" w:rsidP="00C1012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35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ОПРЕДЕЛЕНИЯ ПОБЕДИТЕЛЙ КОНКУРСА</w:t>
      </w:r>
    </w:p>
    <w:p w:rsidR="00305079" w:rsidRDefault="00305079" w:rsidP="003351B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6.1. Победители конкурса определяются членами 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>Организационн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КБР 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>(далее – Оргкомитет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КБР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жюри:</w:t>
      </w:r>
    </w:p>
    <w:p w:rsidR="00305079" w:rsidRDefault="00305079" w:rsidP="003351B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каждой номинации с учетом требований, установленных п. 4 настоящего Положения о конкурсе;</w:t>
      </w:r>
    </w:p>
    <w:p w:rsidR="00305079" w:rsidRDefault="00305079" w:rsidP="003351B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общих критериев: знание истории семьи, система воспитания детей в семье, участие в общественной деятельности, вклад в развитие муниципального образования (республики), наличие совместных интересов в семье;</w:t>
      </w:r>
    </w:p>
    <w:p w:rsidR="00305079" w:rsidRDefault="00305079" w:rsidP="003351B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критериев оформления представленных конкурсных материалов; структурная целостность материалов, творческий (креативный) подход к оформлению; качество видео и фотоматериалов.</w:t>
      </w:r>
    </w:p>
    <w:p w:rsidR="00305079" w:rsidRDefault="00305079" w:rsidP="003351B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Члены жюри выставляют оценки в общем за все критерии. Максимальный балл составляет 5 баллов. Победителем в каждой номинации признается кандидат, который набрал наибольшее количество баллов.</w:t>
      </w:r>
    </w:p>
    <w:p w:rsidR="00305079" w:rsidRPr="00185EBF" w:rsidRDefault="00305079" w:rsidP="0013026B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079" w:rsidRPr="00185EBF" w:rsidRDefault="00305079" w:rsidP="0013026B">
      <w:pPr>
        <w:pStyle w:val="ListParagraph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ЭТАПА </w:t>
      </w: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305079" w:rsidRPr="00185EBF" w:rsidRDefault="00305079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5EBF">
        <w:rPr>
          <w:rFonts w:ascii="Times New Roman" w:hAnsi="Times New Roman" w:cs="Times New Roman"/>
          <w:sz w:val="28"/>
          <w:szCs w:val="28"/>
        </w:rPr>
        <w:t xml:space="preserve">.1. В целях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185EBF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5EBF">
        <w:rPr>
          <w:rFonts w:ascii="Times New Roman" w:hAnsi="Times New Roman" w:cs="Times New Roman"/>
          <w:sz w:val="28"/>
          <w:szCs w:val="28"/>
        </w:rPr>
        <w:t xml:space="preserve"> Всероссийского конкурса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районах и городских округах </w:t>
      </w:r>
      <w:r w:rsidRPr="000B16FA">
        <w:rPr>
          <w:rFonts w:ascii="Times New Roman" w:hAnsi="Times New Roman" w:cs="Times New Roman"/>
          <w:sz w:val="28"/>
          <w:szCs w:val="28"/>
        </w:rPr>
        <w:t>КБР проводится работа по отбору кандидатур семей для участия на региональном этапе конкурса.</w:t>
      </w:r>
      <w:r w:rsidRPr="00185E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5079" w:rsidRPr="00185EBF" w:rsidRDefault="00305079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5EBF">
        <w:rPr>
          <w:rFonts w:ascii="Times New Roman" w:hAnsi="Times New Roman" w:cs="Times New Roman"/>
          <w:sz w:val="28"/>
          <w:szCs w:val="28"/>
        </w:rPr>
        <w:t>.2. В состав 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85EBF">
        <w:rPr>
          <w:rFonts w:ascii="Times New Roman" w:hAnsi="Times New Roman" w:cs="Times New Roman"/>
          <w:sz w:val="28"/>
          <w:szCs w:val="28"/>
        </w:rPr>
        <w:t xml:space="preserve"> оргкомитет</w:t>
      </w:r>
      <w:r>
        <w:rPr>
          <w:rFonts w:ascii="Times New Roman" w:hAnsi="Times New Roman" w:cs="Times New Roman"/>
          <w:sz w:val="28"/>
          <w:szCs w:val="28"/>
        </w:rPr>
        <w:t>а КБР</w:t>
      </w:r>
      <w:r w:rsidRPr="00185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жюри </w:t>
      </w:r>
      <w:r w:rsidRPr="00185EBF">
        <w:rPr>
          <w:rFonts w:ascii="Times New Roman" w:hAnsi="Times New Roman" w:cs="Times New Roman"/>
          <w:sz w:val="28"/>
          <w:szCs w:val="28"/>
        </w:rPr>
        <w:t xml:space="preserve">входят представители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КБР</w:t>
      </w:r>
      <w:r w:rsidRPr="00185EBF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</w:t>
      </w:r>
      <w:r w:rsidRPr="00185EB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>общественные деятели</w:t>
      </w:r>
      <w:r w:rsidRPr="00185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079" w:rsidRPr="00185EBF" w:rsidRDefault="00305079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5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5E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5EBF">
        <w:rPr>
          <w:rFonts w:ascii="Times New Roman" w:hAnsi="Times New Roman" w:cs="Times New Roman"/>
          <w:sz w:val="28"/>
          <w:szCs w:val="28"/>
        </w:rPr>
        <w:t>ргкомитет</w:t>
      </w:r>
      <w:r>
        <w:rPr>
          <w:rFonts w:ascii="Times New Roman" w:hAnsi="Times New Roman" w:cs="Times New Roman"/>
          <w:sz w:val="28"/>
          <w:szCs w:val="28"/>
        </w:rPr>
        <w:t xml:space="preserve"> КБР и жюри</w:t>
      </w:r>
      <w:r w:rsidRPr="00185EBF">
        <w:rPr>
          <w:rFonts w:ascii="Times New Roman" w:hAnsi="Times New Roman" w:cs="Times New Roman"/>
          <w:sz w:val="28"/>
          <w:szCs w:val="28"/>
        </w:rPr>
        <w:t>:</w:t>
      </w:r>
    </w:p>
    <w:p w:rsidR="00305079" w:rsidRPr="00B86EB1" w:rsidRDefault="00305079" w:rsidP="00890D6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утверждают положение о проведении регионального конкурсного отбора;</w:t>
      </w:r>
    </w:p>
    <w:p w:rsidR="00305079" w:rsidRPr="00B86EB1" w:rsidRDefault="00305079" w:rsidP="00890D6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информируют о начале регионального этапа конкурса, не позднее, чем за 10 дней до его проведения, обеспечива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86EB1">
        <w:rPr>
          <w:rFonts w:ascii="Times New Roman" w:hAnsi="Times New Roman" w:cs="Times New Roman"/>
          <w:sz w:val="28"/>
          <w:szCs w:val="28"/>
          <w:lang w:eastAsia="ru-RU"/>
        </w:rPr>
        <w:t>т размещение положения о проведении регионального этапа Всероссийского конкурса на официальн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>е Министерства труда и социальной защиты КБР</w:t>
      </w: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305079" w:rsidRPr="00B86EB1" w:rsidRDefault="00305079" w:rsidP="00890D6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информируют заинтересованных лиц и организации о месте и порядке проведения конкурсного отбора в средствах массовой информации и сети Интернет;</w:t>
      </w:r>
    </w:p>
    <w:p w:rsidR="00305079" w:rsidRPr="00B86EB1" w:rsidRDefault="00305079" w:rsidP="00890D6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осуществляют приём заявок;</w:t>
      </w:r>
    </w:p>
    <w:p w:rsidR="00305079" w:rsidRPr="00B86EB1" w:rsidRDefault="00305079" w:rsidP="00890D6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подводят итоги проведения регионального конкурса;</w:t>
      </w:r>
    </w:p>
    <w:p w:rsidR="00305079" w:rsidRPr="00B86EB1" w:rsidRDefault="00305079" w:rsidP="00890D6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обеспечивают направление на торжественную церемонию награждения семей-победителей Всероссийского конкурса.</w:t>
      </w:r>
    </w:p>
    <w:p w:rsidR="00305079" w:rsidRPr="00185EBF" w:rsidRDefault="00305079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5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5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85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85EBF">
        <w:rPr>
          <w:rFonts w:ascii="Times New Roman" w:hAnsi="Times New Roman" w:cs="Times New Roman"/>
          <w:sz w:val="28"/>
          <w:szCs w:val="28"/>
        </w:rPr>
        <w:t>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85EBF">
        <w:rPr>
          <w:rFonts w:ascii="Times New Roman" w:hAnsi="Times New Roman" w:cs="Times New Roman"/>
          <w:sz w:val="28"/>
          <w:szCs w:val="28"/>
        </w:rPr>
        <w:t>т в Оргкомитет Всероссийского конкурса</w:t>
      </w:r>
      <w:r w:rsidRPr="002C1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br/>
        <w:t>30 июля 2020 г.</w:t>
      </w:r>
      <w:r w:rsidRPr="00185E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5079" w:rsidRPr="00185EBF" w:rsidRDefault="00305079" w:rsidP="0057353D">
      <w:pPr>
        <w:pStyle w:val="ListParagraph"/>
        <w:tabs>
          <w:tab w:val="left" w:pos="12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Заполненные заявки на победителей регионального конкурса</w:t>
      </w:r>
      <w:r w:rsidRPr="00185EBF">
        <w:rPr>
          <w:rFonts w:ascii="Times New Roman" w:hAnsi="Times New Roman" w:cs="Times New Roman"/>
          <w:sz w:val="28"/>
          <w:szCs w:val="28"/>
        </w:rPr>
        <w:t xml:space="preserve"> по номинациям (по одному победителю в каждой номинации);</w:t>
      </w:r>
    </w:p>
    <w:p w:rsidR="00305079" w:rsidRDefault="00305079" w:rsidP="0057353D">
      <w:pPr>
        <w:pStyle w:val="ListParagraph"/>
        <w:tabs>
          <w:tab w:val="left" w:pos="12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079" w:rsidRPr="00185EBF" w:rsidRDefault="00305079" w:rsidP="0057353D">
      <w:pPr>
        <w:pStyle w:val="ListParagraph"/>
        <w:tabs>
          <w:tab w:val="left" w:pos="12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визитку республики.</w:t>
      </w:r>
    </w:p>
    <w:p w:rsidR="00305079" w:rsidRPr="00185EBF" w:rsidRDefault="00305079" w:rsidP="0013026B">
      <w:pPr>
        <w:pStyle w:val="ListParagraph"/>
        <w:tabs>
          <w:tab w:val="left" w:pos="1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5079" w:rsidRDefault="00305079" w:rsidP="0013026B">
      <w:pPr>
        <w:pStyle w:val="ListParagraph"/>
        <w:numPr>
          <w:ilvl w:val="0"/>
          <w:numId w:val="15"/>
        </w:num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ПОДВЕДЕНИЕ ИТОГОВ И ОПРЕДЕЛЕНИЕ ПОБЕДИТЕЛЕЙ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ЭТАПА </w:t>
      </w:r>
      <w:r w:rsidRPr="0018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305079" w:rsidRPr="00185EBF" w:rsidRDefault="00305079" w:rsidP="00040F3B">
      <w:pPr>
        <w:pStyle w:val="ListParagraph"/>
        <w:tabs>
          <w:tab w:val="left" w:pos="1215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5079" w:rsidRDefault="00305079" w:rsidP="00760E9D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85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5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BF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и федерального этапов </w:t>
      </w:r>
      <w:r w:rsidRPr="00185EBF">
        <w:rPr>
          <w:rFonts w:ascii="Times New Roman" w:hAnsi="Times New Roman" w:cs="Times New Roman"/>
          <w:sz w:val="28"/>
          <w:szCs w:val="28"/>
        </w:rPr>
        <w:t>Всероссийского кон</w:t>
      </w:r>
      <w:r>
        <w:rPr>
          <w:rFonts w:ascii="Times New Roman" w:hAnsi="Times New Roman" w:cs="Times New Roman"/>
          <w:sz w:val="28"/>
          <w:szCs w:val="28"/>
        </w:rPr>
        <w:t>курса публикуется на официальном</w:t>
      </w:r>
      <w:r w:rsidRPr="00185EBF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Организатора конкурса</w:t>
      </w:r>
      <w:r w:rsidRPr="00185EB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E42F54">
          <w:rPr>
            <w:rStyle w:val="Hyperlink"/>
            <w:rFonts w:ascii="Times New Roman" w:hAnsi="Times New Roman" w:cs="Times New Roman"/>
            <w:sz w:val="28"/>
            <w:szCs w:val="28"/>
          </w:rPr>
          <w:t>http://www.mintrudkbr.ru/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05079" w:rsidRPr="00760E9D" w:rsidRDefault="00305079" w:rsidP="00760E9D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5079" w:rsidRPr="00760E9D" w:rsidSect="005E17AC">
      <w:headerReference w:type="default" r:id="rId8"/>
      <w:foot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079" w:rsidRDefault="00305079" w:rsidP="00137B4C">
      <w:pPr>
        <w:spacing w:after="0" w:line="240" w:lineRule="auto"/>
      </w:pPr>
      <w:r>
        <w:separator/>
      </w:r>
    </w:p>
  </w:endnote>
  <w:endnote w:type="continuationSeparator" w:id="0">
    <w:p w:rsidR="00305079" w:rsidRDefault="00305079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79" w:rsidRDefault="00305079">
    <w:pPr>
      <w:pStyle w:val="Footer"/>
      <w:jc w:val="right"/>
    </w:pPr>
  </w:p>
  <w:p w:rsidR="00305079" w:rsidRDefault="003050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079" w:rsidRDefault="00305079" w:rsidP="00137B4C">
      <w:pPr>
        <w:spacing w:after="0" w:line="240" w:lineRule="auto"/>
      </w:pPr>
      <w:r>
        <w:separator/>
      </w:r>
    </w:p>
  </w:footnote>
  <w:footnote w:type="continuationSeparator" w:id="0">
    <w:p w:rsidR="00305079" w:rsidRDefault="00305079" w:rsidP="0013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79" w:rsidRDefault="00305079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305079" w:rsidRDefault="003050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79" w:rsidRPr="001C3742" w:rsidRDefault="00305079" w:rsidP="00A07E1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EFB4026"/>
    <w:multiLevelType w:val="multilevel"/>
    <w:tmpl w:val="27880D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BA3160"/>
    <w:multiLevelType w:val="hybridMultilevel"/>
    <w:tmpl w:val="38187266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3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3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10"/>
  </w:num>
  <w:num w:numId="5">
    <w:abstractNumId w:val="19"/>
  </w:num>
  <w:num w:numId="6">
    <w:abstractNumId w:val="18"/>
  </w:num>
  <w:num w:numId="7">
    <w:abstractNumId w:val="2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6"/>
  </w:num>
  <w:num w:numId="17">
    <w:abstractNumId w:val="9"/>
  </w:num>
  <w:num w:numId="18">
    <w:abstractNumId w:val="21"/>
  </w:num>
  <w:num w:numId="19">
    <w:abstractNumId w:val="0"/>
  </w:num>
  <w:num w:numId="20">
    <w:abstractNumId w:val="12"/>
  </w:num>
  <w:num w:numId="21">
    <w:abstractNumId w:val="11"/>
  </w:num>
  <w:num w:numId="22">
    <w:abstractNumId w:val="22"/>
  </w:num>
  <w:num w:numId="23">
    <w:abstractNumId w:val="1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D27"/>
    <w:rsid w:val="00001814"/>
    <w:rsid w:val="000135E3"/>
    <w:rsid w:val="00013FEC"/>
    <w:rsid w:val="000141FA"/>
    <w:rsid w:val="00020132"/>
    <w:rsid w:val="00025087"/>
    <w:rsid w:val="00026BCE"/>
    <w:rsid w:val="00026C2F"/>
    <w:rsid w:val="00031CDD"/>
    <w:rsid w:val="0003344B"/>
    <w:rsid w:val="0003788B"/>
    <w:rsid w:val="00040F3B"/>
    <w:rsid w:val="00043A61"/>
    <w:rsid w:val="000450E5"/>
    <w:rsid w:val="00047D36"/>
    <w:rsid w:val="00056064"/>
    <w:rsid w:val="000620E1"/>
    <w:rsid w:val="00070535"/>
    <w:rsid w:val="00072C9A"/>
    <w:rsid w:val="00077A60"/>
    <w:rsid w:val="00081F40"/>
    <w:rsid w:val="000851EB"/>
    <w:rsid w:val="00087353"/>
    <w:rsid w:val="00087A03"/>
    <w:rsid w:val="00087C92"/>
    <w:rsid w:val="000930A9"/>
    <w:rsid w:val="000A5CA3"/>
    <w:rsid w:val="000A6FD9"/>
    <w:rsid w:val="000A79F2"/>
    <w:rsid w:val="000B1299"/>
    <w:rsid w:val="000B16FA"/>
    <w:rsid w:val="000B1D78"/>
    <w:rsid w:val="000B413F"/>
    <w:rsid w:val="000B6B52"/>
    <w:rsid w:val="000C096A"/>
    <w:rsid w:val="000C164F"/>
    <w:rsid w:val="000C2913"/>
    <w:rsid w:val="000C7B2D"/>
    <w:rsid w:val="000D040E"/>
    <w:rsid w:val="000D09CB"/>
    <w:rsid w:val="000D6F0D"/>
    <w:rsid w:val="000E4741"/>
    <w:rsid w:val="000E6527"/>
    <w:rsid w:val="000F3897"/>
    <w:rsid w:val="000F42F0"/>
    <w:rsid w:val="000F672F"/>
    <w:rsid w:val="001023B6"/>
    <w:rsid w:val="0010278E"/>
    <w:rsid w:val="00106A8F"/>
    <w:rsid w:val="00106AF3"/>
    <w:rsid w:val="00110B15"/>
    <w:rsid w:val="00114F34"/>
    <w:rsid w:val="001216FC"/>
    <w:rsid w:val="00127752"/>
    <w:rsid w:val="0013011D"/>
    <w:rsid w:val="0013026B"/>
    <w:rsid w:val="00131F46"/>
    <w:rsid w:val="00132D7C"/>
    <w:rsid w:val="00135C8B"/>
    <w:rsid w:val="00137B4C"/>
    <w:rsid w:val="00140D4C"/>
    <w:rsid w:val="001475E7"/>
    <w:rsid w:val="001534D4"/>
    <w:rsid w:val="00153EB8"/>
    <w:rsid w:val="001636F7"/>
    <w:rsid w:val="00173D01"/>
    <w:rsid w:val="001761B4"/>
    <w:rsid w:val="001824F0"/>
    <w:rsid w:val="00185054"/>
    <w:rsid w:val="00185EBF"/>
    <w:rsid w:val="00194671"/>
    <w:rsid w:val="001949F2"/>
    <w:rsid w:val="00195FB3"/>
    <w:rsid w:val="001A2E34"/>
    <w:rsid w:val="001A6D4E"/>
    <w:rsid w:val="001B0BE0"/>
    <w:rsid w:val="001B43D0"/>
    <w:rsid w:val="001B4743"/>
    <w:rsid w:val="001B5525"/>
    <w:rsid w:val="001B67BA"/>
    <w:rsid w:val="001C35DD"/>
    <w:rsid w:val="001C3742"/>
    <w:rsid w:val="001C7434"/>
    <w:rsid w:val="001C7AED"/>
    <w:rsid w:val="001D185D"/>
    <w:rsid w:val="001D798A"/>
    <w:rsid w:val="001E287C"/>
    <w:rsid w:val="001E58C2"/>
    <w:rsid w:val="001E5F8C"/>
    <w:rsid w:val="001F7250"/>
    <w:rsid w:val="00204317"/>
    <w:rsid w:val="0020451A"/>
    <w:rsid w:val="00207D84"/>
    <w:rsid w:val="00210849"/>
    <w:rsid w:val="002140D3"/>
    <w:rsid w:val="00231F26"/>
    <w:rsid w:val="0023304A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2AF2"/>
    <w:rsid w:val="0025544A"/>
    <w:rsid w:val="0025563C"/>
    <w:rsid w:val="00261F62"/>
    <w:rsid w:val="002677A8"/>
    <w:rsid w:val="002730AB"/>
    <w:rsid w:val="00273B28"/>
    <w:rsid w:val="00275F24"/>
    <w:rsid w:val="00281769"/>
    <w:rsid w:val="0028489A"/>
    <w:rsid w:val="002861A9"/>
    <w:rsid w:val="00290245"/>
    <w:rsid w:val="00295E10"/>
    <w:rsid w:val="002A312D"/>
    <w:rsid w:val="002B4917"/>
    <w:rsid w:val="002C1BA3"/>
    <w:rsid w:val="002C37A0"/>
    <w:rsid w:val="002C432E"/>
    <w:rsid w:val="002C5CBF"/>
    <w:rsid w:val="002D0AD2"/>
    <w:rsid w:val="002D0D56"/>
    <w:rsid w:val="002D39E2"/>
    <w:rsid w:val="002D5DE0"/>
    <w:rsid w:val="002D614F"/>
    <w:rsid w:val="002D6B74"/>
    <w:rsid w:val="002D7ED3"/>
    <w:rsid w:val="002E3011"/>
    <w:rsid w:val="002E3D39"/>
    <w:rsid w:val="002E7408"/>
    <w:rsid w:val="002F078C"/>
    <w:rsid w:val="002F6116"/>
    <w:rsid w:val="003010C3"/>
    <w:rsid w:val="00302325"/>
    <w:rsid w:val="00305079"/>
    <w:rsid w:val="003058F3"/>
    <w:rsid w:val="0030598B"/>
    <w:rsid w:val="0030735F"/>
    <w:rsid w:val="00312666"/>
    <w:rsid w:val="0031362D"/>
    <w:rsid w:val="003143E6"/>
    <w:rsid w:val="003147EE"/>
    <w:rsid w:val="00317AE0"/>
    <w:rsid w:val="0032061F"/>
    <w:rsid w:val="0032132E"/>
    <w:rsid w:val="003268FE"/>
    <w:rsid w:val="00326A9D"/>
    <w:rsid w:val="0033250A"/>
    <w:rsid w:val="003349E0"/>
    <w:rsid w:val="003351B3"/>
    <w:rsid w:val="00335B3C"/>
    <w:rsid w:val="003365D0"/>
    <w:rsid w:val="00344032"/>
    <w:rsid w:val="00345784"/>
    <w:rsid w:val="00346381"/>
    <w:rsid w:val="00346423"/>
    <w:rsid w:val="00347278"/>
    <w:rsid w:val="00347AC3"/>
    <w:rsid w:val="003539AA"/>
    <w:rsid w:val="003539B1"/>
    <w:rsid w:val="003540C8"/>
    <w:rsid w:val="00357B63"/>
    <w:rsid w:val="00360E73"/>
    <w:rsid w:val="0036103F"/>
    <w:rsid w:val="00365451"/>
    <w:rsid w:val="00367B50"/>
    <w:rsid w:val="003737A3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1471"/>
    <w:rsid w:val="003A23C3"/>
    <w:rsid w:val="003A3609"/>
    <w:rsid w:val="003A689D"/>
    <w:rsid w:val="003A7EA4"/>
    <w:rsid w:val="003B520A"/>
    <w:rsid w:val="003C0609"/>
    <w:rsid w:val="003C6AB4"/>
    <w:rsid w:val="003D753C"/>
    <w:rsid w:val="003E0A98"/>
    <w:rsid w:val="003E7BE1"/>
    <w:rsid w:val="003F4E6A"/>
    <w:rsid w:val="003F4FB2"/>
    <w:rsid w:val="0040629C"/>
    <w:rsid w:val="00406CA7"/>
    <w:rsid w:val="00410A5E"/>
    <w:rsid w:val="00411C1F"/>
    <w:rsid w:val="00413860"/>
    <w:rsid w:val="00420075"/>
    <w:rsid w:val="00427120"/>
    <w:rsid w:val="00427CCB"/>
    <w:rsid w:val="00431C05"/>
    <w:rsid w:val="00434829"/>
    <w:rsid w:val="00442BB2"/>
    <w:rsid w:val="00443510"/>
    <w:rsid w:val="00444B89"/>
    <w:rsid w:val="00451E34"/>
    <w:rsid w:val="00453468"/>
    <w:rsid w:val="00457E74"/>
    <w:rsid w:val="00463F84"/>
    <w:rsid w:val="00463F91"/>
    <w:rsid w:val="00466916"/>
    <w:rsid w:val="00470287"/>
    <w:rsid w:val="004712A5"/>
    <w:rsid w:val="004758A7"/>
    <w:rsid w:val="00476380"/>
    <w:rsid w:val="0048036A"/>
    <w:rsid w:val="00483408"/>
    <w:rsid w:val="0048367F"/>
    <w:rsid w:val="004860A4"/>
    <w:rsid w:val="00487361"/>
    <w:rsid w:val="0048736B"/>
    <w:rsid w:val="00495B7B"/>
    <w:rsid w:val="00495F4D"/>
    <w:rsid w:val="004A14C7"/>
    <w:rsid w:val="004A1759"/>
    <w:rsid w:val="004A6E83"/>
    <w:rsid w:val="004A79CF"/>
    <w:rsid w:val="004B41A0"/>
    <w:rsid w:val="004B6B89"/>
    <w:rsid w:val="004B6DBE"/>
    <w:rsid w:val="004C0E3C"/>
    <w:rsid w:val="004C0E7E"/>
    <w:rsid w:val="004C1AB7"/>
    <w:rsid w:val="004C4FE3"/>
    <w:rsid w:val="004C7500"/>
    <w:rsid w:val="004D0A8D"/>
    <w:rsid w:val="004D523C"/>
    <w:rsid w:val="004D6760"/>
    <w:rsid w:val="004F231D"/>
    <w:rsid w:val="004F2C63"/>
    <w:rsid w:val="004F3CCC"/>
    <w:rsid w:val="00500AFA"/>
    <w:rsid w:val="00502DAD"/>
    <w:rsid w:val="005040E1"/>
    <w:rsid w:val="00513036"/>
    <w:rsid w:val="00513459"/>
    <w:rsid w:val="0052140A"/>
    <w:rsid w:val="00523194"/>
    <w:rsid w:val="005264CA"/>
    <w:rsid w:val="00534264"/>
    <w:rsid w:val="00536408"/>
    <w:rsid w:val="0053676B"/>
    <w:rsid w:val="005373A7"/>
    <w:rsid w:val="00540C79"/>
    <w:rsid w:val="0054172B"/>
    <w:rsid w:val="005419B0"/>
    <w:rsid w:val="00543262"/>
    <w:rsid w:val="00545A01"/>
    <w:rsid w:val="0055157F"/>
    <w:rsid w:val="00551987"/>
    <w:rsid w:val="00556FA7"/>
    <w:rsid w:val="00557D74"/>
    <w:rsid w:val="00562056"/>
    <w:rsid w:val="00567DF6"/>
    <w:rsid w:val="0057231C"/>
    <w:rsid w:val="0057353D"/>
    <w:rsid w:val="0057757C"/>
    <w:rsid w:val="005902F5"/>
    <w:rsid w:val="005923E4"/>
    <w:rsid w:val="00594FD2"/>
    <w:rsid w:val="005A1EA6"/>
    <w:rsid w:val="005A1FE1"/>
    <w:rsid w:val="005A4380"/>
    <w:rsid w:val="005A64FC"/>
    <w:rsid w:val="005B09E9"/>
    <w:rsid w:val="005B28EC"/>
    <w:rsid w:val="005B47C2"/>
    <w:rsid w:val="005C445A"/>
    <w:rsid w:val="005C521C"/>
    <w:rsid w:val="005D42C6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1051D"/>
    <w:rsid w:val="00611B7E"/>
    <w:rsid w:val="0061391E"/>
    <w:rsid w:val="00613D71"/>
    <w:rsid w:val="0061660F"/>
    <w:rsid w:val="00620416"/>
    <w:rsid w:val="006221DA"/>
    <w:rsid w:val="00626B7A"/>
    <w:rsid w:val="00627768"/>
    <w:rsid w:val="00630DE6"/>
    <w:rsid w:val="006316AB"/>
    <w:rsid w:val="0063441C"/>
    <w:rsid w:val="00634A62"/>
    <w:rsid w:val="00636BEE"/>
    <w:rsid w:val="00642866"/>
    <w:rsid w:val="0064408C"/>
    <w:rsid w:val="00647B3E"/>
    <w:rsid w:val="00650AB0"/>
    <w:rsid w:val="00650C5C"/>
    <w:rsid w:val="00652648"/>
    <w:rsid w:val="00653801"/>
    <w:rsid w:val="006542CC"/>
    <w:rsid w:val="00660729"/>
    <w:rsid w:val="0066301E"/>
    <w:rsid w:val="0067035F"/>
    <w:rsid w:val="00671836"/>
    <w:rsid w:val="0068297E"/>
    <w:rsid w:val="006923B3"/>
    <w:rsid w:val="006930C1"/>
    <w:rsid w:val="00693D37"/>
    <w:rsid w:val="00694325"/>
    <w:rsid w:val="0069643B"/>
    <w:rsid w:val="006A0186"/>
    <w:rsid w:val="006A096E"/>
    <w:rsid w:val="006A55C6"/>
    <w:rsid w:val="006B04A9"/>
    <w:rsid w:val="006B13EC"/>
    <w:rsid w:val="006B2802"/>
    <w:rsid w:val="006B5528"/>
    <w:rsid w:val="006C10B6"/>
    <w:rsid w:val="006C3668"/>
    <w:rsid w:val="006C483F"/>
    <w:rsid w:val="006D1C8A"/>
    <w:rsid w:val="006D3A1D"/>
    <w:rsid w:val="006D5B74"/>
    <w:rsid w:val="006D773A"/>
    <w:rsid w:val="006E0E81"/>
    <w:rsid w:val="006E15B5"/>
    <w:rsid w:val="006E2CB1"/>
    <w:rsid w:val="006E4441"/>
    <w:rsid w:val="006E7D34"/>
    <w:rsid w:val="006F0F60"/>
    <w:rsid w:val="006F157E"/>
    <w:rsid w:val="006F368C"/>
    <w:rsid w:val="006F3F3C"/>
    <w:rsid w:val="006F5159"/>
    <w:rsid w:val="007008AF"/>
    <w:rsid w:val="00700DBB"/>
    <w:rsid w:val="00706E20"/>
    <w:rsid w:val="00712176"/>
    <w:rsid w:val="00717094"/>
    <w:rsid w:val="007171F9"/>
    <w:rsid w:val="0071788B"/>
    <w:rsid w:val="007207EF"/>
    <w:rsid w:val="00720C80"/>
    <w:rsid w:val="00721D0E"/>
    <w:rsid w:val="007224E0"/>
    <w:rsid w:val="00722892"/>
    <w:rsid w:val="007256BF"/>
    <w:rsid w:val="00730AD9"/>
    <w:rsid w:val="00733659"/>
    <w:rsid w:val="00733C08"/>
    <w:rsid w:val="0074100F"/>
    <w:rsid w:val="007532D8"/>
    <w:rsid w:val="00760E9D"/>
    <w:rsid w:val="00761700"/>
    <w:rsid w:val="007705C4"/>
    <w:rsid w:val="00770B61"/>
    <w:rsid w:val="00771214"/>
    <w:rsid w:val="00780170"/>
    <w:rsid w:val="007858B5"/>
    <w:rsid w:val="007918E1"/>
    <w:rsid w:val="0079673B"/>
    <w:rsid w:val="007A02C6"/>
    <w:rsid w:val="007A40C9"/>
    <w:rsid w:val="007A7DF4"/>
    <w:rsid w:val="007A7FDB"/>
    <w:rsid w:val="007B26BF"/>
    <w:rsid w:val="007B5994"/>
    <w:rsid w:val="007B73D0"/>
    <w:rsid w:val="007C4942"/>
    <w:rsid w:val="007C5166"/>
    <w:rsid w:val="007D00B9"/>
    <w:rsid w:val="007D69AF"/>
    <w:rsid w:val="007E4BE4"/>
    <w:rsid w:val="007E4CCF"/>
    <w:rsid w:val="007F2C52"/>
    <w:rsid w:val="007F6FA5"/>
    <w:rsid w:val="00800E84"/>
    <w:rsid w:val="00810633"/>
    <w:rsid w:val="008203C5"/>
    <w:rsid w:val="008251C7"/>
    <w:rsid w:val="00825B11"/>
    <w:rsid w:val="00825B89"/>
    <w:rsid w:val="0084352A"/>
    <w:rsid w:val="0084456E"/>
    <w:rsid w:val="008609DC"/>
    <w:rsid w:val="00862ECB"/>
    <w:rsid w:val="00870685"/>
    <w:rsid w:val="00890D61"/>
    <w:rsid w:val="00892FA0"/>
    <w:rsid w:val="008936D8"/>
    <w:rsid w:val="00894B7D"/>
    <w:rsid w:val="008A2119"/>
    <w:rsid w:val="008B3FD5"/>
    <w:rsid w:val="008B42CB"/>
    <w:rsid w:val="008B45C6"/>
    <w:rsid w:val="008B700F"/>
    <w:rsid w:val="008C2364"/>
    <w:rsid w:val="008C393E"/>
    <w:rsid w:val="008D0F9D"/>
    <w:rsid w:val="008D5BDF"/>
    <w:rsid w:val="008D6CBC"/>
    <w:rsid w:val="008E73EA"/>
    <w:rsid w:val="008F380A"/>
    <w:rsid w:val="008F476B"/>
    <w:rsid w:val="00903C6E"/>
    <w:rsid w:val="00911045"/>
    <w:rsid w:val="009113CB"/>
    <w:rsid w:val="00912D53"/>
    <w:rsid w:val="00915337"/>
    <w:rsid w:val="00917828"/>
    <w:rsid w:val="00917B0C"/>
    <w:rsid w:val="00920991"/>
    <w:rsid w:val="00923989"/>
    <w:rsid w:val="009251D2"/>
    <w:rsid w:val="00932A04"/>
    <w:rsid w:val="00941AB9"/>
    <w:rsid w:val="00944263"/>
    <w:rsid w:val="0094613C"/>
    <w:rsid w:val="00950224"/>
    <w:rsid w:val="00956815"/>
    <w:rsid w:val="00960F36"/>
    <w:rsid w:val="00962B3A"/>
    <w:rsid w:val="00967407"/>
    <w:rsid w:val="009735D3"/>
    <w:rsid w:val="00974024"/>
    <w:rsid w:val="00975516"/>
    <w:rsid w:val="00981AB3"/>
    <w:rsid w:val="00981F59"/>
    <w:rsid w:val="00987A72"/>
    <w:rsid w:val="0099045A"/>
    <w:rsid w:val="00990F8E"/>
    <w:rsid w:val="00993062"/>
    <w:rsid w:val="009963A2"/>
    <w:rsid w:val="009A13FE"/>
    <w:rsid w:val="009A21E9"/>
    <w:rsid w:val="009A24BF"/>
    <w:rsid w:val="009A24DA"/>
    <w:rsid w:val="009A37A4"/>
    <w:rsid w:val="009A39FD"/>
    <w:rsid w:val="009A54FB"/>
    <w:rsid w:val="009C3D8D"/>
    <w:rsid w:val="009D14BD"/>
    <w:rsid w:val="009D27D0"/>
    <w:rsid w:val="009D513D"/>
    <w:rsid w:val="009E19BB"/>
    <w:rsid w:val="009F3178"/>
    <w:rsid w:val="009F6FDE"/>
    <w:rsid w:val="00A04193"/>
    <w:rsid w:val="00A07E1B"/>
    <w:rsid w:val="00A07F2F"/>
    <w:rsid w:val="00A10E34"/>
    <w:rsid w:val="00A10EAA"/>
    <w:rsid w:val="00A110AF"/>
    <w:rsid w:val="00A160A2"/>
    <w:rsid w:val="00A2184F"/>
    <w:rsid w:val="00A24BD1"/>
    <w:rsid w:val="00A313F3"/>
    <w:rsid w:val="00A3788F"/>
    <w:rsid w:val="00A40F65"/>
    <w:rsid w:val="00A410B8"/>
    <w:rsid w:val="00A411F7"/>
    <w:rsid w:val="00A41BE6"/>
    <w:rsid w:val="00A474D1"/>
    <w:rsid w:val="00A63482"/>
    <w:rsid w:val="00A844AD"/>
    <w:rsid w:val="00A84CAB"/>
    <w:rsid w:val="00A910DC"/>
    <w:rsid w:val="00A910F5"/>
    <w:rsid w:val="00AA41F8"/>
    <w:rsid w:val="00AA4222"/>
    <w:rsid w:val="00AA60DE"/>
    <w:rsid w:val="00AA6C7F"/>
    <w:rsid w:val="00AB2EE2"/>
    <w:rsid w:val="00AC21FF"/>
    <w:rsid w:val="00AD01E2"/>
    <w:rsid w:val="00AD1FDB"/>
    <w:rsid w:val="00AD2794"/>
    <w:rsid w:val="00AD69B3"/>
    <w:rsid w:val="00AD7AFB"/>
    <w:rsid w:val="00AE2761"/>
    <w:rsid w:val="00AE2C03"/>
    <w:rsid w:val="00AE3AC1"/>
    <w:rsid w:val="00AE4EE5"/>
    <w:rsid w:val="00AE6E55"/>
    <w:rsid w:val="00AF375E"/>
    <w:rsid w:val="00AF5FC1"/>
    <w:rsid w:val="00AF7F26"/>
    <w:rsid w:val="00B011E0"/>
    <w:rsid w:val="00B04176"/>
    <w:rsid w:val="00B06780"/>
    <w:rsid w:val="00B06C97"/>
    <w:rsid w:val="00B07BB8"/>
    <w:rsid w:val="00B17817"/>
    <w:rsid w:val="00B23850"/>
    <w:rsid w:val="00B256AC"/>
    <w:rsid w:val="00B26BA0"/>
    <w:rsid w:val="00B401AF"/>
    <w:rsid w:val="00B41764"/>
    <w:rsid w:val="00B45B77"/>
    <w:rsid w:val="00B46727"/>
    <w:rsid w:val="00B515CB"/>
    <w:rsid w:val="00B61AF7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86EB1"/>
    <w:rsid w:val="00B912D8"/>
    <w:rsid w:val="00BA0930"/>
    <w:rsid w:val="00BA217E"/>
    <w:rsid w:val="00BB1A92"/>
    <w:rsid w:val="00BB1BAC"/>
    <w:rsid w:val="00BB2846"/>
    <w:rsid w:val="00BB2FA8"/>
    <w:rsid w:val="00BC19A1"/>
    <w:rsid w:val="00BC3527"/>
    <w:rsid w:val="00BC56A0"/>
    <w:rsid w:val="00BD2C93"/>
    <w:rsid w:val="00BD4C5E"/>
    <w:rsid w:val="00BD51D4"/>
    <w:rsid w:val="00BE0FA9"/>
    <w:rsid w:val="00BE14B5"/>
    <w:rsid w:val="00BE54D2"/>
    <w:rsid w:val="00BE78B9"/>
    <w:rsid w:val="00BF2662"/>
    <w:rsid w:val="00BF64A9"/>
    <w:rsid w:val="00C01D41"/>
    <w:rsid w:val="00C0347E"/>
    <w:rsid w:val="00C06EEC"/>
    <w:rsid w:val="00C10122"/>
    <w:rsid w:val="00C106BB"/>
    <w:rsid w:val="00C157A6"/>
    <w:rsid w:val="00C20206"/>
    <w:rsid w:val="00C25C52"/>
    <w:rsid w:val="00C27957"/>
    <w:rsid w:val="00C301A6"/>
    <w:rsid w:val="00C33B05"/>
    <w:rsid w:val="00C45B3F"/>
    <w:rsid w:val="00C51450"/>
    <w:rsid w:val="00C55FC8"/>
    <w:rsid w:val="00C7273A"/>
    <w:rsid w:val="00C74894"/>
    <w:rsid w:val="00C748A9"/>
    <w:rsid w:val="00C77F5B"/>
    <w:rsid w:val="00C81632"/>
    <w:rsid w:val="00C90FB0"/>
    <w:rsid w:val="00C92CF2"/>
    <w:rsid w:val="00C93F09"/>
    <w:rsid w:val="00C953AA"/>
    <w:rsid w:val="00CA5F32"/>
    <w:rsid w:val="00CA64F0"/>
    <w:rsid w:val="00CB1BB7"/>
    <w:rsid w:val="00CB2623"/>
    <w:rsid w:val="00CC0E84"/>
    <w:rsid w:val="00CC108A"/>
    <w:rsid w:val="00CC33CA"/>
    <w:rsid w:val="00CC5044"/>
    <w:rsid w:val="00CD1F83"/>
    <w:rsid w:val="00CD4D27"/>
    <w:rsid w:val="00CD65D2"/>
    <w:rsid w:val="00CD76D4"/>
    <w:rsid w:val="00CE236A"/>
    <w:rsid w:val="00CE252D"/>
    <w:rsid w:val="00CE2F7E"/>
    <w:rsid w:val="00CE37D8"/>
    <w:rsid w:val="00CE4628"/>
    <w:rsid w:val="00CF5167"/>
    <w:rsid w:val="00D010BE"/>
    <w:rsid w:val="00D015D1"/>
    <w:rsid w:val="00D03D6F"/>
    <w:rsid w:val="00D10FC9"/>
    <w:rsid w:val="00D14B25"/>
    <w:rsid w:val="00D22DA1"/>
    <w:rsid w:val="00D2344C"/>
    <w:rsid w:val="00D24760"/>
    <w:rsid w:val="00D25B9E"/>
    <w:rsid w:val="00D2635E"/>
    <w:rsid w:val="00D319BE"/>
    <w:rsid w:val="00D32C69"/>
    <w:rsid w:val="00D35946"/>
    <w:rsid w:val="00D3599C"/>
    <w:rsid w:val="00D43380"/>
    <w:rsid w:val="00D4411D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4BD"/>
    <w:rsid w:val="00D817D7"/>
    <w:rsid w:val="00D82FFD"/>
    <w:rsid w:val="00D86024"/>
    <w:rsid w:val="00D86D6F"/>
    <w:rsid w:val="00D90BFD"/>
    <w:rsid w:val="00D91E61"/>
    <w:rsid w:val="00D92E32"/>
    <w:rsid w:val="00D92E93"/>
    <w:rsid w:val="00DA2947"/>
    <w:rsid w:val="00DA305A"/>
    <w:rsid w:val="00DA3239"/>
    <w:rsid w:val="00DA43A2"/>
    <w:rsid w:val="00DA509A"/>
    <w:rsid w:val="00DA7CD3"/>
    <w:rsid w:val="00DB1DCF"/>
    <w:rsid w:val="00DB5FEC"/>
    <w:rsid w:val="00DB71E8"/>
    <w:rsid w:val="00DC2768"/>
    <w:rsid w:val="00DC2B1A"/>
    <w:rsid w:val="00DD426F"/>
    <w:rsid w:val="00DD533A"/>
    <w:rsid w:val="00DD762B"/>
    <w:rsid w:val="00DD7D70"/>
    <w:rsid w:val="00DE08A8"/>
    <w:rsid w:val="00DE5E12"/>
    <w:rsid w:val="00DF3E41"/>
    <w:rsid w:val="00DF45C5"/>
    <w:rsid w:val="00DF6EA7"/>
    <w:rsid w:val="00E00649"/>
    <w:rsid w:val="00E022D8"/>
    <w:rsid w:val="00E042F9"/>
    <w:rsid w:val="00E10B92"/>
    <w:rsid w:val="00E1326E"/>
    <w:rsid w:val="00E16B5C"/>
    <w:rsid w:val="00E2397A"/>
    <w:rsid w:val="00E31EF6"/>
    <w:rsid w:val="00E4228F"/>
    <w:rsid w:val="00E42F54"/>
    <w:rsid w:val="00E45905"/>
    <w:rsid w:val="00E508D9"/>
    <w:rsid w:val="00E52325"/>
    <w:rsid w:val="00E540AC"/>
    <w:rsid w:val="00E56E81"/>
    <w:rsid w:val="00E634C5"/>
    <w:rsid w:val="00E65138"/>
    <w:rsid w:val="00E70B75"/>
    <w:rsid w:val="00E710D4"/>
    <w:rsid w:val="00E718CD"/>
    <w:rsid w:val="00E81704"/>
    <w:rsid w:val="00E92DDC"/>
    <w:rsid w:val="00EA1691"/>
    <w:rsid w:val="00EA3384"/>
    <w:rsid w:val="00EA342C"/>
    <w:rsid w:val="00EA3522"/>
    <w:rsid w:val="00EB339B"/>
    <w:rsid w:val="00EB363F"/>
    <w:rsid w:val="00EB5456"/>
    <w:rsid w:val="00EC684C"/>
    <w:rsid w:val="00ED0D59"/>
    <w:rsid w:val="00ED3917"/>
    <w:rsid w:val="00ED3A4A"/>
    <w:rsid w:val="00ED4494"/>
    <w:rsid w:val="00EE1200"/>
    <w:rsid w:val="00EE1588"/>
    <w:rsid w:val="00EE19C7"/>
    <w:rsid w:val="00EF4C18"/>
    <w:rsid w:val="00EF6082"/>
    <w:rsid w:val="00EF758A"/>
    <w:rsid w:val="00F06E45"/>
    <w:rsid w:val="00F1061B"/>
    <w:rsid w:val="00F13747"/>
    <w:rsid w:val="00F13B75"/>
    <w:rsid w:val="00F23294"/>
    <w:rsid w:val="00F24278"/>
    <w:rsid w:val="00F329FD"/>
    <w:rsid w:val="00F33D64"/>
    <w:rsid w:val="00F34B95"/>
    <w:rsid w:val="00F36D94"/>
    <w:rsid w:val="00F3747A"/>
    <w:rsid w:val="00F37E90"/>
    <w:rsid w:val="00F41735"/>
    <w:rsid w:val="00F41AC5"/>
    <w:rsid w:val="00F42AAC"/>
    <w:rsid w:val="00F4606B"/>
    <w:rsid w:val="00F470F2"/>
    <w:rsid w:val="00F62C8F"/>
    <w:rsid w:val="00F64423"/>
    <w:rsid w:val="00F82DA5"/>
    <w:rsid w:val="00F82DC7"/>
    <w:rsid w:val="00F8685E"/>
    <w:rsid w:val="00F8686F"/>
    <w:rsid w:val="00F9031F"/>
    <w:rsid w:val="00F9054A"/>
    <w:rsid w:val="00FA63CD"/>
    <w:rsid w:val="00FA7164"/>
    <w:rsid w:val="00FB1667"/>
    <w:rsid w:val="00FB1D41"/>
    <w:rsid w:val="00FB3FBF"/>
    <w:rsid w:val="00FB6BD4"/>
    <w:rsid w:val="00FB72C3"/>
    <w:rsid w:val="00FC1AD9"/>
    <w:rsid w:val="00FC2A12"/>
    <w:rsid w:val="00FC3F18"/>
    <w:rsid w:val="00FC5FE6"/>
    <w:rsid w:val="00FD1E12"/>
    <w:rsid w:val="00FD2566"/>
    <w:rsid w:val="00FE5D7F"/>
    <w:rsid w:val="00FF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2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D2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D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B4C"/>
  </w:style>
  <w:style w:type="paragraph" w:styleId="Footer">
    <w:name w:val="footer"/>
    <w:basedOn w:val="Normal"/>
    <w:link w:val="FooterChar"/>
    <w:uiPriority w:val="99"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B4C"/>
  </w:style>
  <w:style w:type="paragraph" w:customStyle="1" w:styleId="Default">
    <w:name w:val="Default"/>
    <w:uiPriority w:val="99"/>
    <w:rsid w:val="00C7489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87353"/>
    <w:pPr>
      <w:ind w:left="720"/>
    </w:pPr>
  </w:style>
  <w:style w:type="paragraph" w:styleId="NoSpacing">
    <w:name w:val="No Spacing"/>
    <w:uiPriority w:val="99"/>
    <w:qFormat/>
    <w:rsid w:val="00D3599C"/>
    <w:rPr>
      <w:rFonts w:cs="Calibri"/>
      <w:lang w:eastAsia="en-US"/>
    </w:rPr>
  </w:style>
  <w:style w:type="paragraph" w:customStyle="1" w:styleId="ConsPlusNormal">
    <w:name w:val="ConsPlusNormal"/>
    <w:uiPriority w:val="99"/>
    <w:rsid w:val="00892FA0"/>
    <w:pPr>
      <w:autoSpaceDE w:val="0"/>
      <w:autoSpaceDN w:val="0"/>
      <w:adjustRightInd w:val="0"/>
    </w:pPr>
    <w:rPr>
      <w:rFonts w:cs="Calibri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3A3609"/>
    <w:rPr>
      <w:color w:val="0000FF"/>
      <w:u w:val="single"/>
    </w:rPr>
  </w:style>
  <w:style w:type="table" w:styleId="TableGrid">
    <w:name w:val="Table Grid"/>
    <w:basedOn w:val="TableNormal"/>
    <w:uiPriority w:val="99"/>
    <w:rsid w:val="002527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0450E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422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2557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2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2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22555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22559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22563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22569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22572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2258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trudkb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4</Pages>
  <Words>834</Words>
  <Characters>4757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Кирпичева Галина Владимировна</dc:creator>
  <cp:keywords/>
  <dc:description/>
  <cp:lastModifiedBy>User</cp:lastModifiedBy>
  <cp:revision>107</cp:revision>
  <cp:lastPrinted>2020-04-28T08:33:00Z</cp:lastPrinted>
  <dcterms:created xsi:type="dcterms:W3CDTF">2017-04-12T11:08:00Z</dcterms:created>
  <dcterms:modified xsi:type="dcterms:W3CDTF">2020-07-13T13:10:00Z</dcterms:modified>
</cp:coreProperties>
</file>